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wordWrap w:val="0"/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我已经仔细阅读了《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随县交通运输局2023年公开选调工作人员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公告》，清楚并理解其内容，拟报考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保证报名时所填写的报考信息以及所提交的各项证件材料真实、准确且符合有关规定。否则，由此影响到报名、考试和选调，本人愿意承担责任，并接受处理。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遵守考试纪律。考试不违纪、不作弊；按时独立完成试卷，不抄袭、剽窃他人试卷。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如果通过选调，服从组织统筹安排。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ind w:firstLine="4422" w:firstLineChars="1382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报考人（签名）：</w:t>
      </w:r>
    </w:p>
    <w:p>
      <w:pPr>
        <w:widowControl/>
        <w:spacing w:line="560" w:lineRule="exact"/>
        <w:ind w:firstLine="5209" w:firstLineChars="1628"/>
        <w:rPr>
          <w:rFonts w:eastAsia="楷体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　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ZTY1MzQ2ZjQ4Y2FhYjM0ZTAwMWExY2FlMTczNTgifQ=="/>
  </w:docVars>
  <w:rsids>
    <w:rsidRoot w:val="6B0165A2"/>
    <w:rsid w:val="00112FC5"/>
    <w:rsid w:val="00186D6E"/>
    <w:rsid w:val="003039DB"/>
    <w:rsid w:val="00325C2A"/>
    <w:rsid w:val="004B05A9"/>
    <w:rsid w:val="004E5A22"/>
    <w:rsid w:val="004F7297"/>
    <w:rsid w:val="005C79C2"/>
    <w:rsid w:val="006759AC"/>
    <w:rsid w:val="00753772"/>
    <w:rsid w:val="007852C3"/>
    <w:rsid w:val="00831D6C"/>
    <w:rsid w:val="00937387"/>
    <w:rsid w:val="00B10C2D"/>
    <w:rsid w:val="00B469C8"/>
    <w:rsid w:val="00D20F63"/>
    <w:rsid w:val="00EB3FA1"/>
    <w:rsid w:val="00F4034E"/>
    <w:rsid w:val="02E8066E"/>
    <w:rsid w:val="056D7F4B"/>
    <w:rsid w:val="0B7420C9"/>
    <w:rsid w:val="0FF81013"/>
    <w:rsid w:val="12F22750"/>
    <w:rsid w:val="13917D21"/>
    <w:rsid w:val="166C1F76"/>
    <w:rsid w:val="1CF877A7"/>
    <w:rsid w:val="1E3749F1"/>
    <w:rsid w:val="29771D46"/>
    <w:rsid w:val="30842A26"/>
    <w:rsid w:val="346638BD"/>
    <w:rsid w:val="350764E5"/>
    <w:rsid w:val="477B732B"/>
    <w:rsid w:val="4E702BA5"/>
    <w:rsid w:val="5A7C7080"/>
    <w:rsid w:val="661320F5"/>
    <w:rsid w:val="6B0165A2"/>
    <w:rsid w:val="6D535020"/>
    <w:rsid w:val="766F5135"/>
    <w:rsid w:val="7DF76AC8"/>
    <w:rsid w:val="7E3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abc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199</Words>
  <Characters>202</Characters>
  <Lines>1</Lines>
  <Paragraphs>1</Paragraphs>
  <TotalTime>4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2018-07-17T17:21:00Z</dcterms:created>
  <dc:creator>Administrator</dc:creator>
  <cp:lastModifiedBy>121953</cp:lastModifiedBy>
  <cp:lastPrinted>2021-03-29T15:36:00Z</cp:lastPrinted>
  <dcterms:modified xsi:type="dcterms:W3CDTF">2023-12-21T01:08:35Z</dcterms:modified>
  <dc:title>报考诚信承诺书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914DA7891FBB41E7956CA867377FD2AE_13</vt:lpwstr>
  </property>
</Properties>
</file>