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lang w:val="en-US" w:eastAsia="zh-CN"/>
        </w:rPr>
        <w:t>西双版纳国家粮食储备有限责任公司应聘人员信息登记表</w:t>
      </w:r>
    </w:p>
    <w:p>
      <w:pPr>
        <w:spacing w:line="600" w:lineRule="exact"/>
        <w:ind w:firstLine="3600" w:firstLineChars="15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填表日期：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 xml:space="preserve">                           </w:t>
      </w:r>
    </w:p>
    <w:tbl>
      <w:tblPr>
        <w:tblStyle w:val="5"/>
        <w:tblW w:w="1089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57"/>
        <w:gridCol w:w="780"/>
        <w:gridCol w:w="332"/>
        <w:gridCol w:w="186"/>
        <w:gridCol w:w="446"/>
        <w:gridCol w:w="674"/>
        <w:gridCol w:w="702"/>
        <w:gridCol w:w="138"/>
        <w:gridCol w:w="246"/>
        <w:gridCol w:w="536"/>
        <w:gridCol w:w="565"/>
        <w:gridCol w:w="346"/>
        <w:gridCol w:w="513"/>
        <w:gridCol w:w="108"/>
        <w:gridCol w:w="1179"/>
        <w:gridCol w:w="986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（照片）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17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技术职称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</w:t>
            </w:r>
          </w:p>
        </w:tc>
        <w:tc>
          <w:tcPr>
            <w:tcW w:w="17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40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婚姻状况</w:t>
            </w:r>
          </w:p>
        </w:tc>
        <w:tc>
          <w:tcPr>
            <w:tcW w:w="162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执业资格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邮箱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户籍地址</w:t>
            </w:r>
          </w:p>
        </w:tc>
        <w:tc>
          <w:tcPr>
            <w:tcW w:w="81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现住址</w:t>
            </w:r>
          </w:p>
        </w:tc>
        <w:tc>
          <w:tcPr>
            <w:tcW w:w="8194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是否有亲属在我公司工作</w:t>
            </w:r>
          </w:p>
        </w:tc>
        <w:tc>
          <w:tcPr>
            <w:tcW w:w="82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42"/>
              <w:jc w:val="left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□有，姓名： 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2"/>
                <w:szCs w:val="22"/>
              </w:rPr>
              <w:t>关系：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/>
                <w:sz w:val="22"/>
                <w:szCs w:val="22"/>
              </w:rPr>
              <w:t>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个人特长</w:t>
            </w:r>
          </w:p>
        </w:tc>
        <w:tc>
          <w:tcPr>
            <w:tcW w:w="350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计算机水平</w:t>
            </w:r>
          </w:p>
        </w:tc>
        <w:tc>
          <w:tcPr>
            <w:tcW w:w="43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□精通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□熟练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□了解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301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接受教育及培训情况（从高学历往低学历填写）</w:t>
            </w:r>
          </w:p>
        </w:tc>
        <w:tc>
          <w:tcPr>
            <w:tcW w:w="15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起止时间</w:t>
            </w:r>
          </w:p>
        </w:tc>
        <w:tc>
          <w:tcPr>
            <w:tcW w:w="24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学校/培训机构</w:t>
            </w:r>
          </w:p>
        </w:tc>
        <w:tc>
          <w:tcPr>
            <w:tcW w:w="21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专业/培训内容</w:t>
            </w:r>
          </w:p>
        </w:tc>
        <w:tc>
          <w:tcPr>
            <w:tcW w:w="2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学历/证书</w:t>
            </w: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1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1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1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1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301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工作经历（从最近开始</w:t>
            </w: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填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写）</w:t>
            </w:r>
          </w:p>
        </w:tc>
        <w:tc>
          <w:tcPr>
            <w:tcW w:w="15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起止时间</w:t>
            </w: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工作单位</w:t>
            </w: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职务</w:t>
            </w:r>
          </w:p>
        </w:tc>
        <w:tc>
          <w:tcPr>
            <w:tcW w:w="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薪资</w:t>
            </w:r>
          </w:p>
        </w:tc>
        <w:tc>
          <w:tcPr>
            <w:tcW w:w="15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离职原因</w:t>
            </w:r>
          </w:p>
        </w:tc>
        <w:tc>
          <w:tcPr>
            <w:tcW w:w="2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证明人</w:t>
            </w:r>
          </w:p>
        </w:tc>
        <w:tc>
          <w:tcPr>
            <w:tcW w:w="15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89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3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称谓</w:t>
            </w: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7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7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能否接受出差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能否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接受</w:t>
            </w:r>
            <w:r>
              <w:rPr>
                <w:rFonts w:hint="eastAsia" w:ascii="宋体" w:hAnsi="宋体"/>
                <w:sz w:val="22"/>
                <w:szCs w:val="22"/>
              </w:rPr>
              <w:t>加班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能否接受工作调动</w:t>
            </w:r>
          </w:p>
        </w:tc>
        <w:tc>
          <w:tcPr>
            <w:tcW w:w="2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期望薪资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最快到岗时间</w:t>
            </w:r>
          </w:p>
        </w:tc>
        <w:tc>
          <w:tcPr>
            <w:tcW w:w="38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0895" w:type="dxa"/>
            <w:gridSpan w:val="1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2"/>
                <w:szCs w:val="22"/>
              </w:rPr>
              <w:t>本人承诺上述所有信息都是真实、诚信的，教育/学历证书真实、可靠；在以前工作单位亦无任何违反法律、法规或公司规章制度之行为；如有虚假，本人愿承担全部责任。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left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2"/>
                <w:szCs w:val="22"/>
              </w:rPr>
              <w:t>同意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西双版纳国家粮食储备有限责任公司</w:t>
            </w:r>
            <w:r>
              <w:rPr>
                <w:rFonts w:hint="eastAsia" w:ascii="宋体" w:hAnsi="宋体"/>
                <w:sz w:val="22"/>
                <w:szCs w:val="22"/>
              </w:rPr>
              <w:t>对本人过往的工作经历进行核查。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0" w:firstLine="3300" w:firstLineChars="1500"/>
              <w:jc w:val="left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0" w:firstLine="3300" w:firstLineChars="1500"/>
              <w:jc w:val="left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签名：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本人手写签名</w:t>
            </w: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283" w:right="283" w:bottom="283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center" w:pos="4989"/>
        <w:tab w:val="right" w:pos="9978"/>
      </w:tabs>
      <w:spacing w:line="26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MTNmNThjZDUzYWEwZTIwODBhZjE5ZWYwMDEyYmUifQ=="/>
  </w:docVars>
  <w:rsids>
    <w:rsidRoot w:val="73574D01"/>
    <w:rsid w:val="000025D6"/>
    <w:rsid w:val="00017642"/>
    <w:rsid w:val="000243D4"/>
    <w:rsid w:val="00025F93"/>
    <w:rsid w:val="00036C92"/>
    <w:rsid w:val="000610D3"/>
    <w:rsid w:val="000746E5"/>
    <w:rsid w:val="0008339A"/>
    <w:rsid w:val="00087C01"/>
    <w:rsid w:val="000B2023"/>
    <w:rsid w:val="000D62CB"/>
    <w:rsid w:val="000E20D9"/>
    <w:rsid w:val="000F1982"/>
    <w:rsid w:val="0011099A"/>
    <w:rsid w:val="00120E4D"/>
    <w:rsid w:val="001340F2"/>
    <w:rsid w:val="00135D80"/>
    <w:rsid w:val="0017035B"/>
    <w:rsid w:val="001B0CE3"/>
    <w:rsid w:val="001C1A1F"/>
    <w:rsid w:val="001D1AE7"/>
    <w:rsid w:val="001F5976"/>
    <w:rsid w:val="0022495A"/>
    <w:rsid w:val="002301A9"/>
    <w:rsid w:val="002A24A2"/>
    <w:rsid w:val="002A633E"/>
    <w:rsid w:val="002B1D67"/>
    <w:rsid w:val="002E2B20"/>
    <w:rsid w:val="00300F2C"/>
    <w:rsid w:val="00321BB4"/>
    <w:rsid w:val="00350BAF"/>
    <w:rsid w:val="0035387B"/>
    <w:rsid w:val="003851FF"/>
    <w:rsid w:val="0039638F"/>
    <w:rsid w:val="003C028E"/>
    <w:rsid w:val="003C6C61"/>
    <w:rsid w:val="00427167"/>
    <w:rsid w:val="00453C6C"/>
    <w:rsid w:val="004602DC"/>
    <w:rsid w:val="00463207"/>
    <w:rsid w:val="0049054F"/>
    <w:rsid w:val="004912C2"/>
    <w:rsid w:val="004A51AE"/>
    <w:rsid w:val="004B7B36"/>
    <w:rsid w:val="004C2627"/>
    <w:rsid w:val="004C29BB"/>
    <w:rsid w:val="004C5B1A"/>
    <w:rsid w:val="00502238"/>
    <w:rsid w:val="00516C2D"/>
    <w:rsid w:val="00543F08"/>
    <w:rsid w:val="005600B0"/>
    <w:rsid w:val="00574019"/>
    <w:rsid w:val="005A1A49"/>
    <w:rsid w:val="005B4D82"/>
    <w:rsid w:val="005C74C8"/>
    <w:rsid w:val="005F22F4"/>
    <w:rsid w:val="006356FA"/>
    <w:rsid w:val="006750D4"/>
    <w:rsid w:val="0070295D"/>
    <w:rsid w:val="00745B94"/>
    <w:rsid w:val="00772A86"/>
    <w:rsid w:val="007B376E"/>
    <w:rsid w:val="007B6B60"/>
    <w:rsid w:val="007D7297"/>
    <w:rsid w:val="007F66E9"/>
    <w:rsid w:val="00806CA2"/>
    <w:rsid w:val="00821D88"/>
    <w:rsid w:val="00825BEE"/>
    <w:rsid w:val="0083749F"/>
    <w:rsid w:val="0085376E"/>
    <w:rsid w:val="0086604B"/>
    <w:rsid w:val="00884A49"/>
    <w:rsid w:val="008916E5"/>
    <w:rsid w:val="008A2521"/>
    <w:rsid w:val="008A694B"/>
    <w:rsid w:val="00924AD3"/>
    <w:rsid w:val="00937C92"/>
    <w:rsid w:val="0094191F"/>
    <w:rsid w:val="00972CB0"/>
    <w:rsid w:val="009A045D"/>
    <w:rsid w:val="009A460B"/>
    <w:rsid w:val="009A65EA"/>
    <w:rsid w:val="009C61DC"/>
    <w:rsid w:val="00A2126C"/>
    <w:rsid w:val="00A56061"/>
    <w:rsid w:val="00A71209"/>
    <w:rsid w:val="00A91287"/>
    <w:rsid w:val="00A97868"/>
    <w:rsid w:val="00AB5C0A"/>
    <w:rsid w:val="00AC75C0"/>
    <w:rsid w:val="00AE686C"/>
    <w:rsid w:val="00AE757B"/>
    <w:rsid w:val="00B46C3A"/>
    <w:rsid w:val="00B92991"/>
    <w:rsid w:val="00B97FCC"/>
    <w:rsid w:val="00BA26FA"/>
    <w:rsid w:val="00BB2020"/>
    <w:rsid w:val="00BC0472"/>
    <w:rsid w:val="00BE1087"/>
    <w:rsid w:val="00C0056F"/>
    <w:rsid w:val="00C04D29"/>
    <w:rsid w:val="00C150D0"/>
    <w:rsid w:val="00C56E72"/>
    <w:rsid w:val="00C575CE"/>
    <w:rsid w:val="00C654A9"/>
    <w:rsid w:val="00C66E4F"/>
    <w:rsid w:val="00CA7F17"/>
    <w:rsid w:val="00CB74E6"/>
    <w:rsid w:val="00CC0F36"/>
    <w:rsid w:val="00CC21A4"/>
    <w:rsid w:val="00CD231F"/>
    <w:rsid w:val="00CD3F2A"/>
    <w:rsid w:val="00CE45A8"/>
    <w:rsid w:val="00CE4B74"/>
    <w:rsid w:val="00D05211"/>
    <w:rsid w:val="00D06D54"/>
    <w:rsid w:val="00D207B7"/>
    <w:rsid w:val="00D41881"/>
    <w:rsid w:val="00D457AD"/>
    <w:rsid w:val="00D46E6A"/>
    <w:rsid w:val="00D50AF1"/>
    <w:rsid w:val="00DC3365"/>
    <w:rsid w:val="00DC7289"/>
    <w:rsid w:val="00DE6F96"/>
    <w:rsid w:val="00DF362F"/>
    <w:rsid w:val="00E84486"/>
    <w:rsid w:val="00E868DB"/>
    <w:rsid w:val="00ED4562"/>
    <w:rsid w:val="00F06A60"/>
    <w:rsid w:val="00F21119"/>
    <w:rsid w:val="00F50063"/>
    <w:rsid w:val="00F67F67"/>
    <w:rsid w:val="00FB7307"/>
    <w:rsid w:val="00FD3D94"/>
    <w:rsid w:val="00FE09CD"/>
    <w:rsid w:val="00FE5CF5"/>
    <w:rsid w:val="02255C29"/>
    <w:rsid w:val="03297B04"/>
    <w:rsid w:val="09224DBB"/>
    <w:rsid w:val="09BF35D7"/>
    <w:rsid w:val="09D32401"/>
    <w:rsid w:val="0EA12CBC"/>
    <w:rsid w:val="1DCC2591"/>
    <w:rsid w:val="246C004D"/>
    <w:rsid w:val="2AB240A8"/>
    <w:rsid w:val="335A26B0"/>
    <w:rsid w:val="34D13B9C"/>
    <w:rsid w:val="35B804CF"/>
    <w:rsid w:val="3930036A"/>
    <w:rsid w:val="39AF21C7"/>
    <w:rsid w:val="3DA65CBF"/>
    <w:rsid w:val="42BE3490"/>
    <w:rsid w:val="453A21A2"/>
    <w:rsid w:val="48131B15"/>
    <w:rsid w:val="4AFD3BD7"/>
    <w:rsid w:val="4B722708"/>
    <w:rsid w:val="4E451154"/>
    <w:rsid w:val="50DF7D2D"/>
    <w:rsid w:val="57401532"/>
    <w:rsid w:val="5993632F"/>
    <w:rsid w:val="61EC223A"/>
    <w:rsid w:val="64A604BB"/>
    <w:rsid w:val="64F11DBA"/>
    <w:rsid w:val="68782F2A"/>
    <w:rsid w:val="70790828"/>
    <w:rsid w:val="73574D01"/>
    <w:rsid w:val="7B4B2C5F"/>
    <w:rsid w:val="7C4E3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e0db0bd-50b2-5fb7-6b9b-6aaa4fb4e91b\&#24212;&#32856;&#20154;&#21592;&#20449;&#24687;&#30331;&#35760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应聘人员信息登记表.doc</Template>
  <Pages>1</Pages>
  <Words>376</Words>
  <Characters>409</Characters>
  <Lines>5</Lines>
  <Paragraphs>1</Paragraphs>
  <TotalTime>7</TotalTime>
  <ScaleCrop>false</ScaleCrop>
  <LinksUpToDate>false</LinksUpToDate>
  <CharactersWithSpaces>583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2022-03-07T03:38:00Z</dcterms:created>
  <dc:creator>储备库</dc:creator>
  <cp:lastModifiedBy>玉坎拉</cp:lastModifiedBy>
  <dcterms:modified xsi:type="dcterms:W3CDTF">2023-10-19T07:03:30Z</dcterms:modified>
  <dc:title>东莞市喜归医疗科技有限公司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69060CB698A84A869E99E92F8758FD60</vt:lpwstr>
  </property>
</Properties>
</file>