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阳西县人民检察院2023年度公开招聘劳动合同制司法辅助人员笔试人员名单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马恬恬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王世莹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王明进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王宗建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王晓冰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王著堃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韦梦华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邓诗婷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邓秋嵘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邓  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古仙棋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卢洪顺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叶广款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叶玉莹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叶卓贤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叶珍瑶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叶思婷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叶桂荣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叶耀霞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冯玉蕾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冯仙文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冯丽嫦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冯宏熙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冯明日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冯秋澎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冯倩映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冯雪梅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冯琪深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冯锐勇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冯瑞兰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朱刘东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伍紫薇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向世鹏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刘一格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刘玉环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刘汝惠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刘观兰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刘家伟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刘雅妹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刘飘雪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关开果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关紫萍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江凯欣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江贵锦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江雅舒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汤嘉美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许玉妹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许宗鹏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许高国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许淑棉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许超旋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阮少红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杜雪兰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李玉婷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李汶思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李苑清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李思莹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李颖丹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杨开金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吴志飞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吴岸泉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吴美婷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吴洪连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吴素婵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吴慧霞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邱丽萍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何嘉欣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余玮铭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汪增民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张晋铭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张嘉琪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陆映西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陈小玉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陈小燕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陈广海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陈水清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陈华祚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陈旭莹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陈江伦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陈兴政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陈志军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陈志锐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陈丽蓉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陈玫锦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陈国威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陈国接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陈柳余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陈秋萍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陈炳达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陈珮琳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陈雅倩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陈嘉欣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邵丽倩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林文娇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林志光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林志远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林李想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林良倍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林启惠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林洋妃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林晋锋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林婉桦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林楚儿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罗梦婷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罗绮平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郑小敏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郑开聪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郑美笑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郑喜文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郑晴方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  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茹  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钟海健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钟辉湛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钟  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段阳君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姚宝云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姚悦儒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姚  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骆丽莎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敖秀锦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徐小莲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徐小晴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徐国强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殷秋怡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翁成杰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郭奕彤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黄广玲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黄玉君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黄扬添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黄秋榕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黄晓滢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黄婉玲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黄琪钧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黄惠琳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黄雅琪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黄瑞怡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黄锦泳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黄嘉琪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梁云飘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梁丝萍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梁进娣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梁启悦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梁咏仪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梁馨雯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曾宝慧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曾俞甄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温维娟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谢绍标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谢胡稀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谢俏眉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谢结兰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谢晓玲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谢晓琳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谢锦贤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谢燕婷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蓝梓健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蔡远婷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蔡诗淇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蔡贵珠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蔡楚楚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廖敏婷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黎辗转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戴君瑜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803050406030204"/>
    <w:charset w:val="00"/>
    <w:family w:val="roman"/>
    <w:pitch w:val="default"/>
    <w:sig w:usb0="E00006FF" w:usb1="4000045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zYmMxMTEzMzY5NTk1NGJkNmUyNTA1NzdiMmVhOWUifQ=="/>
  </w:docVars>
  <w:rsids>
    <w:rsidRoot w:val="47904649"/>
    <w:rsid w:val="00FE7BA0"/>
    <w:rsid w:val="08CA0614"/>
    <w:rsid w:val="0DD03279"/>
    <w:rsid w:val="105F3BB9"/>
    <w:rsid w:val="116F19E3"/>
    <w:rsid w:val="121A05A5"/>
    <w:rsid w:val="18426516"/>
    <w:rsid w:val="20D80ADA"/>
    <w:rsid w:val="22D96D8E"/>
    <w:rsid w:val="256778BC"/>
    <w:rsid w:val="296620A4"/>
    <w:rsid w:val="2B8F4480"/>
    <w:rsid w:val="326E5889"/>
    <w:rsid w:val="32EE2654"/>
    <w:rsid w:val="34E23B66"/>
    <w:rsid w:val="35C2182E"/>
    <w:rsid w:val="3A5B5C10"/>
    <w:rsid w:val="40345F4A"/>
    <w:rsid w:val="47904649"/>
    <w:rsid w:val="4ABA67F2"/>
    <w:rsid w:val="4F6155E5"/>
    <w:rsid w:val="56C54526"/>
    <w:rsid w:val="5CA702D2"/>
    <w:rsid w:val="63346F85"/>
    <w:rsid w:val="64557D05"/>
    <w:rsid w:val="685169A8"/>
    <w:rsid w:val="691552B2"/>
    <w:rsid w:val="6D535020"/>
    <w:rsid w:val="6F1A731D"/>
    <w:rsid w:val="71EB23CC"/>
    <w:rsid w:val="74D56816"/>
    <w:rsid w:val="768D4769"/>
    <w:rsid w:val="7787404E"/>
    <w:rsid w:val="79D52892"/>
    <w:rsid w:val="7A65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beforeLines="0" w:after="260" w:afterLines="0" w:line="415" w:lineRule="auto"/>
      <w:ind w:left="0" w:right="0"/>
      <w:jc w:val="both"/>
      <w:outlineLvl w:val="1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kylin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2022-06-06T22:38:00Z</dcterms:created>
  <dc:creator>Administrator</dc:creator>
  <cp:lastModifiedBy>kylin</cp:lastModifiedBy>
  <cp:lastPrinted>2023-10-25T09:23:00Z</cp:lastPrinted>
  <dcterms:modified xsi:type="dcterms:W3CDTF">2023-10-30T16:19:47Z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1368606768B24002B16E9EEF1761ACF0_13</vt:lpwstr>
  </property>
</Properties>
</file>