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2023年度湖北省宜城市总工会公开招聘乡镇工会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协理员资格复审登记表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74165AB3"/>
    <w:rsid w:val="000358BF"/>
    <w:rsid w:val="000413AB"/>
    <w:rsid w:val="00076393"/>
    <w:rsid w:val="000C353B"/>
    <w:rsid w:val="000D6B51"/>
    <w:rsid w:val="000E10FB"/>
    <w:rsid w:val="000F4B57"/>
    <w:rsid w:val="00130DA8"/>
    <w:rsid w:val="0015333D"/>
    <w:rsid w:val="001A7097"/>
    <w:rsid w:val="001D586A"/>
    <w:rsid w:val="001E6035"/>
    <w:rsid w:val="001F47A9"/>
    <w:rsid w:val="001F7F06"/>
    <w:rsid w:val="002047B8"/>
    <w:rsid w:val="00225BBF"/>
    <w:rsid w:val="002432D4"/>
    <w:rsid w:val="00280BA3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67988"/>
    <w:rsid w:val="00483925"/>
    <w:rsid w:val="004A0406"/>
    <w:rsid w:val="00542F76"/>
    <w:rsid w:val="00571608"/>
    <w:rsid w:val="00595863"/>
    <w:rsid w:val="005F04A8"/>
    <w:rsid w:val="00617B6E"/>
    <w:rsid w:val="00642AF9"/>
    <w:rsid w:val="00657F2B"/>
    <w:rsid w:val="00692DEB"/>
    <w:rsid w:val="00717B45"/>
    <w:rsid w:val="00730064"/>
    <w:rsid w:val="007832BF"/>
    <w:rsid w:val="00783C62"/>
    <w:rsid w:val="007A651B"/>
    <w:rsid w:val="007E0DEA"/>
    <w:rsid w:val="00812C96"/>
    <w:rsid w:val="00821720"/>
    <w:rsid w:val="008649F1"/>
    <w:rsid w:val="008C5ED8"/>
    <w:rsid w:val="008E6B13"/>
    <w:rsid w:val="00905D60"/>
    <w:rsid w:val="00953BF9"/>
    <w:rsid w:val="00990D07"/>
    <w:rsid w:val="009A7DF1"/>
    <w:rsid w:val="009C69EB"/>
    <w:rsid w:val="00A62040"/>
    <w:rsid w:val="00AB087B"/>
    <w:rsid w:val="00AC52DD"/>
    <w:rsid w:val="00B03329"/>
    <w:rsid w:val="00B45006"/>
    <w:rsid w:val="00B53679"/>
    <w:rsid w:val="00B55B2C"/>
    <w:rsid w:val="00B77F6A"/>
    <w:rsid w:val="00B91DB0"/>
    <w:rsid w:val="00BA384F"/>
    <w:rsid w:val="00BB736E"/>
    <w:rsid w:val="00BB73EA"/>
    <w:rsid w:val="00BC288D"/>
    <w:rsid w:val="00C01D69"/>
    <w:rsid w:val="00C10D11"/>
    <w:rsid w:val="00C311D1"/>
    <w:rsid w:val="00C575C3"/>
    <w:rsid w:val="00C82BE5"/>
    <w:rsid w:val="00C856A0"/>
    <w:rsid w:val="00CD2CD0"/>
    <w:rsid w:val="00CD51DC"/>
    <w:rsid w:val="00CE4BDB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B5761"/>
    <w:rsid w:val="00EE567A"/>
    <w:rsid w:val="00F13731"/>
    <w:rsid w:val="00F17A2F"/>
    <w:rsid w:val="00F425E3"/>
    <w:rsid w:val="00F53DF7"/>
    <w:rsid w:val="00F636CA"/>
    <w:rsid w:val="00F97897"/>
    <w:rsid w:val="00F97B82"/>
    <w:rsid w:val="00FE0007"/>
    <w:rsid w:val="00FF6AD3"/>
    <w:rsid w:val="125051AC"/>
    <w:rsid w:val="15E0263B"/>
    <w:rsid w:val="1D8E2491"/>
    <w:rsid w:val="222F67C2"/>
    <w:rsid w:val="2D04060C"/>
    <w:rsid w:val="3B772122"/>
    <w:rsid w:val="3E096CFA"/>
    <w:rsid w:val="3EFC2C7A"/>
    <w:rsid w:val="40FA0F69"/>
    <w:rsid w:val="42BB5980"/>
    <w:rsid w:val="5D2F6E57"/>
    <w:rsid w:val="5D482D23"/>
    <w:rsid w:val="64C26743"/>
    <w:rsid w:val="65B85479"/>
    <w:rsid w:val="68B91D06"/>
    <w:rsid w:val="6D535020"/>
    <w:rsid w:val="6F4679DB"/>
    <w:rsid w:val="74165AB3"/>
    <w:rsid w:val="7F8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宋体" w:hAnsi="宋体" w:cs="宋体"/>
      <w:kern w:val="0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240</Words>
  <Characters>248</Characters>
  <Lines>3</Lines>
  <Paragraphs>1</Paragraphs>
  <TotalTime>0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2023-05-04T06:52:00Z</dcterms:created>
  <dc:creator>市农委办公室/XIANGYANG</dc:creator>
  <cp:lastModifiedBy>121953</cp:lastModifiedBy>
  <cp:lastPrinted>2020-08-24T07:50:00Z</cp:lastPrinted>
  <dcterms:modified xsi:type="dcterms:W3CDTF">2023-10-10T01:39:53Z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5C422F14AC784EEEB56FB18149F21602_13</vt:lpwstr>
  </property>
</Properties>
</file>