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beforeAutospacing="0" w:after="0" w:afterAutospacing="0" w:line="500" w:lineRule="atLeast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pStyle w:val="6"/>
        <w:adjustRightInd w:val="0"/>
        <w:snapToGrid w:val="0"/>
        <w:spacing w:before="0" w:beforeAutospacing="0" w:after="0" w:afterAutospacing="0" w:line="50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1061085" cy="3498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9785" y="1821815"/>
                          <a:ext cx="106108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ind w:right="-525" w:rightChars="-250"/>
                              <w:jc w:val="left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报考岗位：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2pt;margin-top:29.4pt;height:27.55pt;width:83.55pt;z-index:251659264;mso-width-relative:page;mso-height-relative:page;" filled="f" stroked="f" coordsize="21600,21600" o:gfxdata="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zeaMwdsAAAAKAQAADwAAAAAAAAAB&#10;ACAAAAAiAAAAZHJzL2Rvd25yZXYueG1sUEsBAhQAFAAAAAgAh07iQARpszpGAgAAcQQAAA4AAAAA&#10;AAAAAQAgAAAAK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tLeast"/>
                        <w:ind w:right="-525" w:rightChars="-250"/>
                        <w:jc w:val="left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  <w:t>报考岗位：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霍尔果斯经济开发区兵团分区公开招聘报名表</w:t>
      </w:r>
    </w:p>
    <w:tbl>
      <w:tblPr>
        <w:tblStyle w:val="7"/>
        <w:tblpPr w:leftFromText="180" w:rightFromText="180" w:vertAnchor="text" w:horzAnchor="page" w:tblpX="1347" w:tblpY="420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01"/>
        <w:gridCol w:w="11"/>
        <w:gridCol w:w="172"/>
        <w:gridCol w:w="590"/>
        <w:gridCol w:w="473"/>
        <w:gridCol w:w="155"/>
        <w:gridCol w:w="57"/>
        <w:gridCol w:w="410"/>
        <w:gridCol w:w="624"/>
        <w:gridCol w:w="299"/>
        <w:gridCol w:w="85"/>
        <w:gridCol w:w="87"/>
        <w:gridCol w:w="775"/>
        <w:gridCol w:w="446"/>
        <w:gridCol w:w="769"/>
        <w:gridCol w:w="31"/>
        <w:gridCol w:w="590"/>
        <w:gridCol w:w="377"/>
        <w:gridCol w:w="279"/>
        <w:gridCol w:w="734"/>
        <w:gridCol w:w="232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4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贯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ind w:left="-13" w:leftChars="-50" w:right="-105" w:rightChars="-50" w:hanging="9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熟悉外语情况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7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6047" w:type="dxa"/>
            <w:gridSpan w:val="16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7" w:type="dxa"/>
            <w:gridSpan w:val="4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555" w:type="dxa"/>
            <w:gridSpan w:val="10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03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27" w:type="dxa"/>
            <w:gridSpan w:val="4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7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ind w:left="-15" w:leftChars="-50" w:right="-105" w:rightChars="-50" w:hanging="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7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7" w:type="dxa"/>
            <w:gridSpan w:val="4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27" w:type="dxa"/>
            <w:gridSpan w:val="4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5768" w:type="dxa"/>
            <w:gridSpan w:val="15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调剂</w:t>
            </w:r>
          </w:p>
        </w:tc>
        <w:tc>
          <w:tcPr>
            <w:tcW w:w="116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</w:trPr>
        <w:tc>
          <w:tcPr>
            <w:tcW w:w="7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2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exact"/>
        </w:trPr>
        <w:tc>
          <w:tcPr>
            <w:tcW w:w="1255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何时何地受过何种奖励、处分</w:t>
            </w:r>
          </w:p>
        </w:tc>
        <w:tc>
          <w:tcPr>
            <w:tcW w:w="8345" w:type="dxa"/>
            <w:gridSpan w:val="20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25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年度考核情况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4172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9" w:hRule="atLeast"/>
        </w:trPr>
        <w:tc>
          <w:tcPr>
            <w:tcW w:w="125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个人适岗能力自我评价</w:t>
            </w:r>
          </w:p>
        </w:tc>
        <w:tc>
          <w:tcPr>
            <w:tcW w:w="8345" w:type="dxa"/>
            <w:gridSpan w:val="20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exact"/>
        </w:trPr>
        <w:tc>
          <w:tcPr>
            <w:tcW w:w="1255" w:type="dxa"/>
            <w:gridSpan w:val="3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应聘诚信保证</w:t>
            </w:r>
          </w:p>
        </w:tc>
        <w:tc>
          <w:tcPr>
            <w:tcW w:w="8345" w:type="dxa"/>
            <w:gridSpan w:val="20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 w:firstLine="5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本人承诺以上所填写的均为真实情况，如有虚假，取消应聘资格，责任自负。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</w:p>
          <w:p>
            <w:pPr>
              <w:ind w:right="-105" w:rightChars="-50"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644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YmE5YmMwOGUyMTFhYjliYTM1ODdlNzEzYjJjMzAifQ=="/>
  </w:docVars>
  <w:rsids>
    <w:rsidRoot w:val="005B72D7"/>
    <w:rsid w:val="0000342D"/>
    <w:rsid w:val="0001463C"/>
    <w:rsid w:val="00035179"/>
    <w:rsid w:val="00036F1A"/>
    <w:rsid w:val="00044349"/>
    <w:rsid w:val="000920F3"/>
    <w:rsid w:val="0009235E"/>
    <w:rsid w:val="0009347A"/>
    <w:rsid w:val="000A2E62"/>
    <w:rsid w:val="000A5F5F"/>
    <w:rsid w:val="000C7DE2"/>
    <w:rsid w:val="000F0319"/>
    <w:rsid w:val="000F7C58"/>
    <w:rsid w:val="00107E4C"/>
    <w:rsid w:val="001147DA"/>
    <w:rsid w:val="001326ED"/>
    <w:rsid w:val="001404C4"/>
    <w:rsid w:val="001535BF"/>
    <w:rsid w:val="0015449D"/>
    <w:rsid w:val="00155997"/>
    <w:rsid w:val="001576BF"/>
    <w:rsid w:val="00164950"/>
    <w:rsid w:val="00164C6B"/>
    <w:rsid w:val="001730AF"/>
    <w:rsid w:val="00175ED5"/>
    <w:rsid w:val="00181557"/>
    <w:rsid w:val="0018740D"/>
    <w:rsid w:val="00192C5D"/>
    <w:rsid w:val="001A48BD"/>
    <w:rsid w:val="001C1DD7"/>
    <w:rsid w:val="001F12A8"/>
    <w:rsid w:val="00206191"/>
    <w:rsid w:val="00220337"/>
    <w:rsid w:val="002248ED"/>
    <w:rsid w:val="00230B74"/>
    <w:rsid w:val="00261D2B"/>
    <w:rsid w:val="002819A2"/>
    <w:rsid w:val="00296E7A"/>
    <w:rsid w:val="002A4655"/>
    <w:rsid w:val="002C7280"/>
    <w:rsid w:val="002D4495"/>
    <w:rsid w:val="002E2C6F"/>
    <w:rsid w:val="002E36F4"/>
    <w:rsid w:val="00310C7C"/>
    <w:rsid w:val="00320019"/>
    <w:rsid w:val="00357B84"/>
    <w:rsid w:val="00357C67"/>
    <w:rsid w:val="003723B0"/>
    <w:rsid w:val="00374B7C"/>
    <w:rsid w:val="003839FA"/>
    <w:rsid w:val="003846FB"/>
    <w:rsid w:val="003947D6"/>
    <w:rsid w:val="003A43A1"/>
    <w:rsid w:val="003B355E"/>
    <w:rsid w:val="003B5634"/>
    <w:rsid w:val="003C78E2"/>
    <w:rsid w:val="003D24A0"/>
    <w:rsid w:val="003E0B9C"/>
    <w:rsid w:val="003E569D"/>
    <w:rsid w:val="0041523D"/>
    <w:rsid w:val="0041664D"/>
    <w:rsid w:val="00427B42"/>
    <w:rsid w:val="00437851"/>
    <w:rsid w:val="00440ED8"/>
    <w:rsid w:val="004413B4"/>
    <w:rsid w:val="004645A1"/>
    <w:rsid w:val="00472635"/>
    <w:rsid w:val="00473E25"/>
    <w:rsid w:val="004A50EA"/>
    <w:rsid w:val="004B21E1"/>
    <w:rsid w:val="004B4938"/>
    <w:rsid w:val="004B540A"/>
    <w:rsid w:val="004B71F5"/>
    <w:rsid w:val="004D351A"/>
    <w:rsid w:val="00515D4D"/>
    <w:rsid w:val="00532D1C"/>
    <w:rsid w:val="00535AF8"/>
    <w:rsid w:val="005360FB"/>
    <w:rsid w:val="0056389E"/>
    <w:rsid w:val="00590498"/>
    <w:rsid w:val="005A1692"/>
    <w:rsid w:val="005A6363"/>
    <w:rsid w:val="005B72D7"/>
    <w:rsid w:val="005C72F1"/>
    <w:rsid w:val="0063488B"/>
    <w:rsid w:val="00677488"/>
    <w:rsid w:val="00690AE1"/>
    <w:rsid w:val="0069244A"/>
    <w:rsid w:val="006954D0"/>
    <w:rsid w:val="006C1360"/>
    <w:rsid w:val="006D5797"/>
    <w:rsid w:val="00707058"/>
    <w:rsid w:val="00720310"/>
    <w:rsid w:val="00721AE0"/>
    <w:rsid w:val="00755224"/>
    <w:rsid w:val="00770D5E"/>
    <w:rsid w:val="00784785"/>
    <w:rsid w:val="0079563E"/>
    <w:rsid w:val="007A1DEC"/>
    <w:rsid w:val="007C2ABA"/>
    <w:rsid w:val="007C449B"/>
    <w:rsid w:val="007C468A"/>
    <w:rsid w:val="007F56EF"/>
    <w:rsid w:val="00823992"/>
    <w:rsid w:val="00834A8C"/>
    <w:rsid w:val="00840C5C"/>
    <w:rsid w:val="00840EFA"/>
    <w:rsid w:val="00843D75"/>
    <w:rsid w:val="00884842"/>
    <w:rsid w:val="008B32B4"/>
    <w:rsid w:val="008E5F8E"/>
    <w:rsid w:val="008E758A"/>
    <w:rsid w:val="008F3B84"/>
    <w:rsid w:val="008F6198"/>
    <w:rsid w:val="00904D49"/>
    <w:rsid w:val="00942E0D"/>
    <w:rsid w:val="00965F6D"/>
    <w:rsid w:val="00970B12"/>
    <w:rsid w:val="0097783D"/>
    <w:rsid w:val="009A3161"/>
    <w:rsid w:val="00A01564"/>
    <w:rsid w:val="00A07985"/>
    <w:rsid w:val="00A15E02"/>
    <w:rsid w:val="00A215E6"/>
    <w:rsid w:val="00A26842"/>
    <w:rsid w:val="00A569AF"/>
    <w:rsid w:val="00A94E2D"/>
    <w:rsid w:val="00AA4A6E"/>
    <w:rsid w:val="00AC1B4F"/>
    <w:rsid w:val="00AC7430"/>
    <w:rsid w:val="00AE30EB"/>
    <w:rsid w:val="00AF6655"/>
    <w:rsid w:val="00B45F62"/>
    <w:rsid w:val="00B90C50"/>
    <w:rsid w:val="00BB4F50"/>
    <w:rsid w:val="00BF28F0"/>
    <w:rsid w:val="00BF59A3"/>
    <w:rsid w:val="00BF5DC4"/>
    <w:rsid w:val="00C041F7"/>
    <w:rsid w:val="00C13B6E"/>
    <w:rsid w:val="00C20F7B"/>
    <w:rsid w:val="00C644EE"/>
    <w:rsid w:val="00C7132D"/>
    <w:rsid w:val="00C814ED"/>
    <w:rsid w:val="00C825F0"/>
    <w:rsid w:val="00CC4B87"/>
    <w:rsid w:val="00CC5A87"/>
    <w:rsid w:val="00CF210C"/>
    <w:rsid w:val="00CF2CB6"/>
    <w:rsid w:val="00CF53E4"/>
    <w:rsid w:val="00D20B67"/>
    <w:rsid w:val="00D5566A"/>
    <w:rsid w:val="00D64C4A"/>
    <w:rsid w:val="00E02A11"/>
    <w:rsid w:val="00E059ED"/>
    <w:rsid w:val="00E12367"/>
    <w:rsid w:val="00E2425F"/>
    <w:rsid w:val="00E255AA"/>
    <w:rsid w:val="00E411C4"/>
    <w:rsid w:val="00E4702E"/>
    <w:rsid w:val="00E5268B"/>
    <w:rsid w:val="00E81A1D"/>
    <w:rsid w:val="00E927F0"/>
    <w:rsid w:val="00E92E91"/>
    <w:rsid w:val="00E9542F"/>
    <w:rsid w:val="00EC1AB2"/>
    <w:rsid w:val="00EE60EC"/>
    <w:rsid w:val="00EF1687"/>
    <w:rsid w:val="00EF3782"/>
    <w:rsid w:val="00F125A7"/>
    <w:rsid w:val="00F25A29"/>
    <w:rsid w:val="00F37C9B"/>
    <w:rsid w:val="00F41DB7"/>
    <w:rsid w:val="00F77811"/>
    <w:rsid w:val="00FA0AD1"/>
    <w:rsid w:val="00FD1E50"/>
    <w:rsid w:val="08F526EF"/>
    <w:rsid w:val="09990CAA"/>
    <w:rsid w:val="100C175C"/>
    <w:rsid w:val="13996E3F"/>
    <w:rsid w:val="151D7BEB"/>
    <w:rsid w:val="1A870AD3"/>
    <w:rsid w:val="217A22A3"/>
    <w:rsid w:val="2D6224E8"/>
    <w:rsid w:val="35A535C0"/>
    <w:rsid w:val="3D0F2DF5"/>
    <w:rsid w:val="45B67E7B"/>
    <w:rsid w:val="577217E2"/>
    <w:rsid w:val="63370E64"/>
    <w:rsid w:val="6D0B56E8"/>
    <w:rsid w:val="70374CA6"/>
    <w:rsid w:val="7B8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Date Char"/>
    <w:basedOn w:val="8"/>
    <w:link w:val="2"/>
    <w:semiHidden/>
    <w:qFormat/>
    <w:locked/>
    <w:uiPriority w:val="99"/>
    <w:rPr>
      <w:rFonts w:cs="Times New Roman"/>
    </w:rPr>
  </w:style>
  <w:style w:type="character" w:customStyle="1" w:styleId="11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页脚 New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Sinopec</Company>
  <Pages>2</Pages>
  <Words>241</Words>
  <Characters>250</Characters>
  <Lines>0</Lines>
  <Paragraphs>0</Paragraphs>
  <TotalTime>9</TotalTime>
  <ScaleCrop>false</ScaleCrop>
  <LinksUpToDate>false</LinksUpToDate>
  <CharactersWithSpaces>334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2020-07-19T10:31:00Z</dcterms:created>
  <dc:creator>Lenovo</dc:creator>
  <cp:lastModifiedBy>天涯陌路</cp:lastModifiedBy>
  <cp:lastPrinted>2023-09-04T02:33:00Z</cp:lastPrinted>
  <dcterms:modified xsi:type="dcterms:W3CDTF">2023-09-15T06:53:48Z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1332BBC33B894783A3F088092B67E594_13</vt:lpwstr>
  </property>
</Properties>
</file>