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晋城市教育局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晋城市教育局202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年事业单位公开招聘专业人员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eastAsia="仿宋_GB2312"/>
          <w:sz w:val="32"/>
          <w:szCs w:val="32"/>
        </w:rPr>
        <w:t>其在我单位无最低服务年限（或最低服务年限已满），我单位同意其报考，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将配合有关单位办理其档案、工资、党团关系等移交手续。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93B4BF4"/>
    <w:rsid w:val="0BAC7665"/>
    <w:rsid w:val="0F5478D4"/>
    <w:rsid w:val="184E3A2E"/>
    <w:rsid w:val="1AAA3ED2"/>
    <w:rsid w:val="1BC83A7C"/>
    <w:rsid w:val="271639AF"/>
    <w:rsid w:val="2759068E"/>
    <w:rsid w:val="36240AC3"/>
    <w:rsid w:val="362E4C08"/>
    <w:rsid w:val="38613E60"/>
    <w:rsid w:val="3A9B08A5"/>
    <w:rsid w:val="55C93261"/>
    <w:rsid w:val="5B6D1483"/>
    <w:rsid w:val="5C895593"/>
    <w:rsid w:val="63503783"/>
    <w:rsid w:val="64916CC3"/>
    <w:rsid w:val="6B5C463E"/>
    <w:rsid w:val="6BF36541"/>
    <w:rsid w:val="79667BF8"/>
    <w:rsid w:val="FBDF9920"/>
    <w:rsid w:val="FFCF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172</Words>
  <Characters>195</Characters>
  <Lines>0</Lines>
  <Paragraphs>0</Paragraphs>
  <TotalTime>1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2020-09-04T09:18:00Z</dcterms:created>
  <dc:creator>Administrator</dc:creator>
  <cp:lastModifiedBy>121953</cp:lastModifiedBy>
  <cp:lastPrinted>2021-11-24T03:23:00Z</cp:lastPrinted>
  <dcterms:modified xsi:type="dcterms:W3CDTF">2023-09-06T01:21:03Z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54E56B4D462A48C0994AF37B72E8E632_13</vt:lpwstr>
  </property>
</Properties>
</file>